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</w:t>
            </w: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</w:t>
            </w: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  <w:bookmarkStart w:id="0" w:name="_GoBack"/>
      <w:bookmarkEnd w:id="0"/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E4"/>
    <w:rsid w:val="001B2B18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D78B72A0</Template>
  <TotalTime>7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Judith van Empel</cp:lastModifiedBy>
  <cp:revision>1</cp:revision>
  <dcterms:created xsi:type="dcterms:W3CDTF">2018-01-22T14:21:00Z</dcterms:created>
  <dcterms:modified xsi:type="dcterms:W3CDTF">2018-01-22T14:28:00Z</dcterms:modified>
</cp:coreProperties>
</file>